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70" w:rsidRDefault="00A649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2726692</wp:posOffset>
            </wp:positionH>
            <wp:positionV relativeFrom="paragraph">
              <wp:posOffset>-628015</wp:posOffset>
            </wp:positionV>
            <wp:extent cx="2941981" cy="4023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nt Margaret &amp; Mom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8" t="2610" r="6264" b="9339"/>
                    <a:stretch/>
                  </pic:blipFill>
                  <pic:spPr bwMode="auto">
                    <a:xfrm>
                      <a:off x="0" y="0"/>
                      <a:ext cx="2941981" cy="40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7C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-367030</wp:posOffset>
                </wp:positionV>
                <wp:extent cx="2822575" cy="35299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52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05" w:rsidRPr="00F65AF1" w:rsidRDefault="00B20CAD" w:rsidP="00B20CAD">
                            <w:pPr>
                              <w:jc w:val="center"/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  <w:r w:rsidRPr="00F65AF1"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>Congratulations</w:t>
                            </w:r>
                          </w:p>
                          <w:p w:rsidR="00B20CAD" w:rsidRPr="00F65AF1" w:rsidRDefault="00B20CAD" w:rsidP="00B20C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F65AF1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Beau John Doe</w:t>
                            </w:r>
                          </w:p>
                          <w:p w:rsidR="00B20CAD" w:rsidRPr="00B20CAD" w:rsidRDefault="00B20CAD" w:rsidP="00F65AF1">
                            <w:pPr>
                              <w:spacing w:after="24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20CAD">
                              <w:rPr>
                                <w:rFonts w:ascii="Century Gothic" w:hAnsi="Century Gothic"/>
                              </w:rPr>
                              <w:t>We are thrilled to support you as a participant in the 2013 Beautillion of the Phoenix Chapter of Jack &amp; Jill of America, Incorporated</w:t>
                            </w:r>
                          </w:p>
                          <w:p w:rsidR="00B20CAD" w:rsidRPr="00B20CAD" w:rsidRDefault="00B20CAD" w:rsidP="00F65AF1">
                            <w:pPr>
                              <w:spacing w:after="24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20CAD">
                              <w:rPr>
                                <w:rFonts w:ascii="Century Gothic" w:hAnsi="Century Gothic"/>
                              </w:rPr>
                              <w:t>Continue to allow your strong courageous spirit to lead you to your goals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F65AF1" w:rsidRDefault="00F65AF1" w:rsidP="00F65AF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20CAD" w:rsidRPr="00B20CAD" w:rsidRDefault="00B20CAD" w:rsidP="00F65AF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20CAD">
                              <w:rPr>
                                <w:rFonts w:ascii="Century Gothic" w:hAnsi="Century Gothic"/>
                              </w:rPr>
                              <w:t>May God Continue to Bless You</w:t>
                            </w:r>
                            <w:r w:rsidR="00F65AF1">
                              <w:rPr>
                                <w:rFonts w:ascii="Century Gothic" w:hAnsi="Century Gothic"/>
                              </w:rPr>
                              <w:t>,</w:t>
                            </w:r>
                          </w:p>
                          <w:p w:rsidR="00B20CAD" w:rsidRPr="00B20CAD" w:rsidRDefault="00B20CAD" w:rsidP="00F65AF1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B20CAD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Uncle and Aunt Doe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35pt;margin-top:-28.9pt;width:222.25pt;height:2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" filled="f" stroked="f">
                <v:textbox>
                  <w:txbxContent>
                    <w:p w:rsidR="00191305" w:rsidRPr="00F65AF1" w:rsidRDefault="00B20CAD" w:rsidP="00B20CAD">
                      <w:pPr>
                        <w:jc w:val="center"/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  <w:r w:rsidRPr="00F65AF1">
                        <w:rPr>
                          <w:rFonts w:ascii="Monotype Corsiva" w:hAnsi="Monotype Corsiva"/>
                          <w:sz w:val="56"/>
                          <w:szCs w:val="56"/>
                        </w:rPr>
                        <w:t>Congratulations</w:t>
                      </w:r>
                    </w:p>
                    <w:p w:rsidR="00B20CAD" w:rsidRPr="00F65AF1" w:rsidRDefault="00B20CAD" w:rsidP="00B20CAD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F65AF1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Beau John Doe</w:t>
                      </w:r>
                    </w:p>
                    <w:p w:rsidR="00B20CAD" w:rsidRPr="00B20CAD" w:rsidRDefault="00B20CAD" w:rsidP="00F65AF1">
                      <w:pPr>
                        <w:spacing w:after="24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B20CAD">
                        <w:rPr>
                          <w:rFonts w:ascii="Century Gothic" w:hAnsi="Century Gothic"/>
                        </w:rPr>
                        <w:t>We are thrilled to support you as a participant in the 2013 Beautillion of the Phoenix Chapter of Jack &amp; Jill of America, Incorporated</w:t>
                      </w:r>
                    </w:p>
                    <w:p w:rsidR="00B20CAD" w:rsidRPr="00B20CAD" w:rsidRDefault="00B20CAD" w:rsidP="00F65AF1">
                      <w:pPr>
                        <w:spacing w:after="24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B20CAD">
                        <w:rPr>
                          <w:rFonts w:ascii="Century Gothic" w:hAnsi="Century Gothic"/>
                        </w:rPr>
                        <w:t>Continue to allow your strong courageous spirit to lead you to your goals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F65AF1" w:rsidRDefault="00F65AF1" w:rsidP="00F65AF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B20CAD" w:rsidRPr="00B20CAD" w:rsidRDefault="00B20CAD" w:rsidP="00F65AF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B20CAD">
                        <w:rPr>
                          <w:rFonts w:ascii="Century Gothic" w:hAnsi="Century Gothic"/>
                        </w:rPr>
                        <w:t>May God Continue to Bless You</w:t>
                      </w:r>
                      <w:r w:rsidR="00F65AF1">
                        <w:rPr>
                          <w:rFonts w:ascii="Century Gothic" w:hAnsi="Century Gothic"/>
                        </w:rPr>
                        <w:t>,</w:t>
                      </w:r>
                    </w:p>
                    <w:p w:rsidR="00B20CAD" w:rsidRPr="00B20CAD" w:rsidRDefault="00B20CAD" w:rsidP="00F65AF1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B20CAD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Uncle and Aunt Doe</w:t>
                      </w:r>
                    </w:p>
                  </w:txbxContent>
                </v:textbox>
              </v:shape>
            </w:pict>
          </mc:Fallback>
        </mc:AlternateContent>
      </w:r>
      <w:r w:rsidR="00067C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-628015</wp:posOffset>
                </wp:positionV>
                <wp:extent cx="6321425" cy="4023360"/>
                <wp:effectExtent l="19050" t="19050" r="2222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1425" cy="4023360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1.35pt;margin-top:-49.45pt;width:497.75pt;height:3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" filled="f" strokecolor="black [3213]" strokeweight="2.5pt">
                <v:path arrowok="t"/>
              </v:rect>
            </w:pict>
          </mc:Fallback>
        </mc:AlternateContent>
      </w:r>
    </w:p>
    <w:sectPr w:rsidR="00636E70" w:rsidSect="00191305">
      <w:pgSz w:w="10800" w:h="72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E" w:rsidRDefault="004D144E" w:rsidP="00A64978">
      <w:pPr>
        <w:spacing w:after="0" w:line="240" w:lineRule="auto"/>
      </w:pPr>
      <w:r>
        <w:separator/>
      </w:r>
    </w:p>
  </w:endnote>
  <w:endnote w:type="continuationSeparator" w:id="0">
    <w:p w:rsidR="004D144E" w:rsidRDefault="004D144E" w:rsidP="00A6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E" w:rsidRDefault="004D144E" w:rsidP="00A64978">
      <w:pPr>
        <w:spacing w:after="0" w:line="240" w:lineRule="auto"/>
      </w:pPr>
      <w:r>
        <w:separator/>
      </w:r>
    </w:p>
  </w:footnote>
  <w:footnote w:type="continuationSeparator" w:id="0">
    <w:p w:rsidR="004D144E" w:rsidRDefault="004D144E" w:rsidP="00A64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51"/>
    <w:rsid w:val="00067C47"/>
    <w:rsid w:val="000709B2"/>
    <w:rsid w:val="00150851"/>
    <w:rsid w:val="00191305"/>
    <w:rsid w:val="004D144E"/>
    <w:rsid w:val="00A64978"/>
    <w:rsid w:val="00B20CAD"/>
    <w:rsid w:val="00C3550F"/>
    <w:rsid w:val="00E76968"/>
    <w:rsid w:val="00ED3033"/>
    <w:rsid w:val="00F65AF1"/>
    <w:rsid w:val="00FA1712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78"/>
  </w:style>
  <w:style w:type="paragraph" w:styleId="Footer">
    <w:name w:val="footer"/>
    <w:basedOn w:val="Normal"/>
    <w:link w:val="FooterChar"/>
    <w:uiPriority w:val="99"/>
    <w:unhideWhenUsed/>
    <w:rsid w:val="00A64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78"/>
  </w:style>
  <w:style w:type="paragraph" w:styleId="Footer">
    <w:name w:val="footer"/>
    <w:basedOn w:val="Normal"/>
    <w:link w:val="FooterChar"/>
    <w:uiPriority w:val="99"/>
    <w:unhideWhenUsed/>
    <w:rsid w:val="00A64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ms4\Documents\ssims4\Personal\Jack%20and%20Jill\Beautillion\2013%20Beautillion_Half-Page%20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Beautillion_Half-Page Ad Template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Sharee (S.)</dc:creator>
  <cp:lastModifiedBy>Sims, Sharee (S.)</cp:lastModifiedBy>
  <cp:revision>2</cp:revision>
  <dcterms:created xsi:type="dcterms:W3CDTF">2014-07-17T21:18:00Z</dcterms:created>
  <dcterms:modified xsi:type="dcterms:W3CDTF">2014-07-17T21:18:00Z</dcterms:modified>
</cp:coreProperties>
</file>